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1927" w14:textId="77777777" w:rsidR="0026492E" w:rsidRPr="00F94002" w:rsidRDefault="00405E45" w:rsidP="0026492E">
      <w:pPr>
        <w:pStyle w:val="AB"/>
        <w:rPr>
          <w:rFonts w:ascii="Avenir Book" w:hAnsi="Avenir Book" w:cs="Arial"/>
          <w:szCs w:val="20"/>
        </w:rPr>
      </w:pPr>
      <w:r w:rsidRPr="00F94002">
        <w:rPr>
          <w:rFonts w:ascii="Avenir Book" w:hAnsi="Avenir Book" w:cs="Arial"/>
          <w:szCs w:val="20"/>
        </w:rPr>
        <w:t xml:space="preserve">Sie suchen eine neue </w:t>
      </w:r>
      <w:r w:rsidR="00131F28" w:rsidRPr="00F94002">
        <w:rPr>
          <w:rFonts w:ascii="Avenir Book" w:hAnsi="Avenir Book" w:cs="Arial"/>
          <w:szCs w:val="20"/>
        </w:rPr>
        <w:t xml:space="preserve">berufliche </w:t>
      </w:r>
      <w:r w:rsidRPr="00F94002">
        <w:rPr>
          <w:rFonts w:ascii="Avenir Book" w:hAnsi="Avenir Book" w:cs="Arial"/>
          <w:szCs w:val="20"/>
        </w:rPr>
        <w:t xml:space="preserve">Herausforderung </w:t>
      </w:r>
      <w:r w:rsidR="00131F28" w:rsidRPr="00F94002">
        <w:rPr>
          <w:rFonts w:ascii="Avenir Book" w:hAnsi="Avenir Book" w:cs="Arial"/>
          <w:szCs w:val="20"/>
        </w:rPr>
        <w:t>oder wollen das Berufsfeld der stationären Kinder- und Jugendhilfe kennen lernen?</w:t>
      </w:r>
    </w:p>
    <w:p w14:paraId="5AE2C415" w14:textId="56D48D90" w:rsidR="0026492E" w:rsidRPr="00F94002" w:rsidRDefault="0026492E" w:rsidP="0026492E">
      <w:pPr>
        <w:pStyle w:val="AB"/>
        <w:rPr>
          <w:rFonts w:ascii="Avenir Book" w:hAnsi="Avenir Book"/>
          <w:color w:val="000000"/>
          <w:szCs w:val="20"/>
        </w:rPr>
      </w:pPr>
      <w:r w:rsidRPr="00F94002">
        <w:rPr>
          <w:rFonts w:ascii="Avenir Book" w:hAnsi="Avenir Book"/>
          <w:color w:val="000000"/>
          <w:szCs w:val="20"/>
        </w:rPr>
        <w:t xml:space="preserve">Das Schulheim Röserental </w:t>
      </w:r>
      <w:r w:rsidR="009A59E0" w:rsidRPr="00F94002">
        <w:rPr>
          <w:rFonts w:ascii="Avenir Book" w:hAnsi="Avenir Book"/>
          <w:color w:val="000000"/>
          <w:szCs w:val="20"/>
        </w:rPr>
        <w:t xml:space="preserve">kann Ihnen diese </w:t>
      </w:r>
      <w:r w:rsidR="00131F28" w:rsidRPr="00F94002">
        <w:rPr>
          <w:rFonts w:ascii="Avenir Book" w:hAnsi="Avenir Book"/>
          <w:color w:val="000000"/>
          <w:szCs w:val="20"/>
        </w:rPr>
        <w:t xml:space="preserve">Möglichkeit </w:t>
      </w:r>
      <w:r w:rsidR="009A59E0" w:rsidRPr="00F94002">
        <w:rPr>
          <w:rFonts w:ascii="Avenir Book" w:hAnsi="Avenir Book"/>
          <w:color w:val="000000"/>
          <w:szCs w:val="20"/>
        </w:rPr>
        <w:t>bieten! Wir sind</w:t>
      </w:r>
      <w:r w:rsidRPr="00F94002">
        <w:rPr>
          <w:rFonts w:ascii="Avenir Book" w:hAnsi="Avenir Book"/>
          <w:color w:val="000000"/>
          <w:szCs w:val="20"/>
        </w:rPr>
        <w:t xml:space="preserve"> eine Institution für Kinder und Jugendliche aller Geschlechter mit psychosozialem Entwicklungsbedarf im Alter zwischen 12 und 17 Jahren. </w:t>
      </w:r>
      <w:r w:rsidR="009A59E0" w:rsidRPr="00F94002">
        <w:rPr>
          <w:rFonts w:ascii="Avenir Book" w:hAnsi="Avenir Book"/>
          <w:color w:val="000000"/>
          <w:szCs w:val="20"/>
        </w:rPr>
        <w:t>Wir führen</w:t>
      </w:r>
      <w:r w:rsidRPr="00F94002">
        <w:rPr>
          <w:rFonts w:ascii="Avenir Book" w:hAnsi="Avenir Book"/>
          <w:color w:val="000000"/>
          <w:szCs w:val="20"/>
        </w:rPr>
        <w:t xml:space="preserve"> eine stationäre sozialpädagogische Dauerbetreuung innerhalb vier </w:t>
      </w:r>
      <w:r w:rsidR="00932661">
        <w:rPr>
          <w:rFonts w:ascii="Avenir Book" w:hAnsi="Avenir Book"/>
          <w:color w:val="000000"/>
          <w:szCs w:val="20"/>
        </w:rPr>
        <w:t xml:space="preserve">koedukativer </w:t>
      </w:r>
      <w:r w:rsidRPr="00F94002">
        <w:rPr>
          <w:rFonts w:ascii="Avenir Book" w:hAnsi="Avenir Book"/>
          <w:color w:val="000000"/>
          <w:szCs w:val="20"/>
        </w:rPr>
        <w:t>Wohngemeinschaften, eine Wohngruppe „</w:t>
      </w:r>
      <w:r w:rsidR="00932661">
        <w:rPr>
          <w:rFonts w:ascii="Avenir Book" w:hAnsi="Avenir Book"/>
          <w:color w:val="000000"/>
          <w:szCs w:val="20"/>
        </w:rPr>
        <w:t>Trainingswohnen</w:t>
      </w:r>
      <w:r w:rsidRPr="00F94002">
        <w:rPr>
          <w:rFonts w:ascii="Avenir Book" w:hAnsi="Avenir Book"/>
          <w:color w:val="000000"/>
          <w:szCs w:val="20"/>
        </w:rPr>
        <w:t>“ sowie eine interne Sonderschule auf Sekundarschulniveau A/E/P</w:t>
      </w:r>
      <w:r w:rsidR="000912F6" w:rsidRPr="00F94002">
        <w:rPr>
          <w:rFonts w:ascii="Avenir Book" w:hAnsi="Avenir Book"/>
          <w:color w:val="000000"/>
          <w:szCs w:val="20"/>
        </w:rPr>
        <w:t>.</w:t>
      </w:r>
    </w:p>
    <w:p w14:paraId="48894E71" w14:textId="77777777" w:rsidR="00571966" w:rsidRPr="00F94002" w:rsidRDefault="00571966" w:rsidP="00AF6358">
      <w:pPr>
        <w:rPr>
          <w:rFonts w:ascii="Avenir Book" w:hAnsi="Avenir Book" w:cs="Arial"/>
          <w:sz w:val="20"/>
          <w:szCs w:val="20"/>
        </w:rPr>
      </w:pPr>
    </w:p>
    <w:p w14:paraId="569325B5" w14:textId="2CE57354" w:rsidR="00AF6358" w:rsidRPr="00F94002" w:rsidRDefault="007F46E6" w:rsidP="00AF6358">
      <w:pPr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 xml:space="preserve">Wir suchen </w:t>
      </w:r>
      <w:r w:rsidR="00131F28" w:rsidRPr="00F94002">
        <w:rPr>
          <w:rFonts w:ascii="Avenir Book" w:hAnsi="Avenir Book" w:cs="Arial"/>
          <w:sz w:val="20"/>
          <w:szCs w:val="20"/>
        </w:rPr>
        <w:t xml:space="preserve">per </w:t>
      </w:r>
      <w:r w:rsidR="00CA2108" w:rsidRPr="00F94002">
        <w:rPr>
          <w:rFonts w:ascii="Avenir Book" w:hAnsi="Avenir Book" w:cs="Arial"/>
          <w:sz w:val="20"/>
          <w:szCs w:val="20"/>
        </w:rPr>
        <w:t xml:space="preserve">1. </w:t>
      </w:r>
      <w:r w:rsidR="00650B33" w:rsidRPr="00F94002">
        <w:rPr>
          <w:rFonts w:ascii="Avenir Book" w:hAnsi="Avenir Book" w:cs="Arial"/>
          <w:sz w:val="20"/>
          <w:szCs w:val="20"/>
        </w:rPr>
        <w:t>August</w:t>
      </w:r>
      <w:r w:rsidR="00CA2108" w:rsidRPr="00F94002">
        <w:rPr>
          <w:rFonts w:ascii="Avenir Book" w:hAnsi="Avenir Book" w:cs="Arial"/>
          <w:sz w:val="20"/>
          <w:szCs w:val="20"/>
        </w:rPr>
        <w:t xml:space="preserve"> 202</w:t>
      </w:r>
      <w:r w:rsidR="00932661">
        <w:rPr>
          <w:rFonts w:ascii="Avenir Book" w:hAnsi="Avenir Book" w:cs="Arial"/>
          <w:sz w:val="20"/>
          <w:szCs w:val="20"/>
        </w:rPr>
        <w:t>4</w:t>
      </w:r>
      <w:r w:rsidR="00131F28" w:rsidRPr="00F94002">
        <w:rPr>
          <w:rFonts w:ascii="Avenir Book" w:hAnsi="Avenir Book" w:cs="Arial"/>
          <w:sz w:val="20"/>
          <w:szCs w:val="20"/>
        </w:rPr>
        <w:t xml:space="preserve"> oder nach Vereinbarung</w:t>
      </w:r>
      <w:r w:rsidR="00DA1209" w:rsidRPr="00F94002">
        <w:rPr>
          <w:rFonts w:ascii="Avenir Book" w:hAnsi="Avenir Book" w:cs="Arial"/>
          <w:sz w:val="20"/>
          <w:szCs w:val="20"/>
        </w:rPr>
        <w:t xml:space="preserve">, </w:t>
      </w:r>
      <w:r w:rsidR="004428F9" w:rsidRPr="00F94002">
        <w:rPr>
          <w:rFonts w:ascii="Avenir Book" w:hAnsi="Avenir Book" w:cs="Arial"/>
          <w:sz w:val="20"/>
          <w:szCs w:val="20"/>
        </w:rPr>
        <w:t>befristet bis 31. Juli 202</w:t>
      </w:r>
      <w:r w:rsidR="00932661">
        <w:rPr>
          <w:rFonts w:ascii="Avenir Book" w:hAnsi="Avenir Book" w:cs="Arial"/>
          <w:sz w:val="20"/>
          <w:szCs w:val="20"/>
        </w:rPr>
        <w:t>5</w:t>
      </w:r>
      <w:r w:rsidR="00DA1209" w:rsidRPr="00F94002">
        <w:rPr>
          <w:rFonts w:ascii="Avenir Book" w:hAnsi="Avenir Book" w:cs="Arial"/>
          <w:sz w:val="20"/>
          <w:szCs w:val="20"/>
        </w:rPr>
        <w:t>:</w:t>
      </w:r>
    </w:p>
    <w:p w14:paraId="661A76BB" w14:textId="77777777" w:rsidR="00AF6358" w:rsidRPr="00F94002" w:rsidRDefault="00AF6358" w:rsidP="00AF6358">
      <w:pPr>
        <w:rPr>
          <w:rFonts w:ascii="Avenir Book" w:hAnsi="Avenir Book" w:cs="Arial"/>
          <w:b/>
          <w:sz w:val="11"/>
          <w:szCs w:val="11"/>
        </w:rPr>
      </w:pPr>
    </w:p>
    <w:p w14:paraId="2049C5F1" w14:textId="77777777" w:rsidR="00571966" w:rsidRPr="00F94002" w:rsidRDefault="00571966" w:rsidP="00AF6358">
      <w:pPr>
        <w:rPr>
          <w:rFonts w:ascii="Avenir Book" w:hAnsi="Avenir Book" w:cs="Arial"/>
          <w:b/>
          <w:sz w:val="11"/>
          <w:szCs w:val="11"/>
        </w:rPr>
      </w:pPr>
    </w:p>
    <w:p w14:paraId="493B7881" w14:textId="77777777" w:rsidR="00AF6358" w:rsidRPr="00F94002" w:rsidRDefault="00131F28" w:rsidP="00571966">
      <w:pPr>
        <w:rPr>
          <w:rFonts w:ascii="Avenir Book" w:hAnsi="Avenir Book" w:cs="Arial"/>
          <w:b/>
          <w:sz w:val="22"/>
          <w:szCs w:val="22"/>
        </w:rPr>
      </w:pPr>
      <w:proofErr w:type="spellStart"/>
      <w:r w:rsidRPr="00F94002">
        <w:rPr>
          <w:rFonts w:ascii="Avenir Book" w:hAnsi="Avenir Book" w:cs="Arial"/>
          <w:b/>
          <w:sz w:val="22"/>
          <w:szCs w:val="22"/>
        </w:rPr>
        <w:t>Praktikant</w:t>
      </w:r>
      <w:r w:rsidR="00B0298A" w:rsidRPr="00F94002">
        <w:rPr>
          <w:rFonts w:ascii="Avenir Book" w:hAnsi="Avenir Book" w:cs="Arial"/>
          <w:b/>
          <w:sz w:val="22"/>
          <w:szCs w:val="22"/>
        </w:rPr>
        <w:t>:</w:t>
      </w:r>
      <w:r w:rsidR="00571966" w:rsidRPr="00F94002">
        <w:rPr>
          <w:rFonts w:ascii="Avenir Book" w:hAnsi="Avenir Book" w:cs="Arial"/>
          <w:b/>
          <w:sz w:val="22"/>
          <w:szCs w:val="22"/>
        </w:rPr>
        <w:t>in</w:t>
      </w:r>
      <w:proofErr w:type="spellEnd"/>
      <w:r w:rsidR="00571966" w:rsidRPr="00F94002">
        <w:rPr>
          <w:rFonts w:ascii="Avenir Book" w:hAnsi="Avenir Book" w:cs="Arial"/>
          <w:b/>
          <w:sz w:val="22"/>
          <w:szCs w:val="22"/>
        </w:rPr>
        <w:t xml:space="preserve"> </w:t>
      </w:r>
      <w:r w:rsidR="009A59E0" w:rsidRPr="00F94002">
        <w:rPr>
          <w:rFonts w:ascii="Avenir Book" w:hAnsi="Avenir Book" w:cs="Arial"/>
          <w:b/>
          <w:sz w:val="22"/>
          <w:szCs w:val="22"/>
        </w:rPr>
        <w:t xml:space="preserve">m/w/d </w:t>
      </w:r>
      <w:r w:rsidR="00045BD2" w:rsidRPr="00F94002">
        <w:rPr>
          <w:rFonts w:ascii="Avenir Book" w:hAnsi="Avenir Book" w:cs="Arial"/>
          <w:b/>
          <w:sz w:val="22"/>
          <w:szCs w:val="22"/>
        </w:rPr>
        <w:t>(100</w:t>
      </w:r>
      <w:r w:rsidR="007F46E6" w:rsidRPr="00F94002">
        <w:rPr>
          <w:rFonts w:ascii="Avenir Book" w:hAnsi="Avenir Book" w:cs="Arial"/>
          <w:b/>
          <w:sz w:val="22"/>
          <w:szCs w:val="22"/>
        </w:rPr>
        <w:t xml:space="preserve"> %)</w:t>
      </w:r>
    </w:p>
    <w:p w14:paraId="098AD16C" w14:textId="77777777" w:rsidR="00AF6358" w:rsidRPr="00F94002" w:rsidRDefault="00AF6358" w:rsidP="00AF6358">
      <w:pPr>
        <w:rPr>
          <w:rFonts w:ascii="Avenir Book" w:hAnsi="Avenir Book" w:cs="Arial"/>
          <w:sz w:val="15"/>
          <w:szCs w:val="15"/>
        </w:rPr>
      </w:pPr>
    </w:p>
    <w:p w14:paraId="2D90C692" w14:textId="77777777" w:rsidR="00AF6358" w:rsidRPr="00F94002" w:rsidRDefault="00AF6358" w:rsidP="00AF6358">
      <w:pPr>
        <w:rPr>
          <w:rFonts w:ascii="Avenir Book" w:hAnsi="Avenir Book" w:cs="Arial"/>
          <w:sz w:val="15"/>
          <w:szCs w:val="15"/>
        </w:rPr>
      </w:pPr>
    </w:p>
    <w:p w14:paraId="261E9A92" w14:textId="77777777" w:rsidR="00AF6358" w:rsidRPr="00F94002" w:rsidRDefault="00894FDB" w:rsidP="00AF6358">
      <w:pPr>
        <w:rPr>
          <w:rFonts w:ascii="Avenir Book" w:hAnsi="Avenir Book" w:cs="Arial"/>
          <w:b/>
          <w:sz w:val="20"/>
          <w:szCs w:val="20"/>
        </w:rPr>
      </w:pPr>
      <w:r w:rsidRPr="00F94002">
        <w:rPr>
          <w:rFonts w:ascii="Avenir Book" w:hAnsi="Avenir Book" w:cs="Arial"/>
          <w:b/>
          <w:sz w:val="20"/>
          <w:szCs w:val="20"/>
        </w:rPr>
        <w:t>Das erwartet Sie</w:t>
      </w:r>
    </w:p>
    <w:p w14:paraId="7F1C8A1C" w14:textId="77777777" w:rsidR="009E2876" w:rsidRPr="00F94002" w:rsidRDefault="009E2876" w:rsidP="009E287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Kennenlernen des Arbeitsfeldes der stationären Jugendhilfe mit den entsprechenden Themen des Jugendalters</w:t>
      </w:r>
    </w:p>
    <w:p w14:paraId="04EB416C" w14:textId="77777777" w:rsidR="00571966" w:rsidRPr="00F94002" w:rsidRDefault="00131F28" w:rsidP="00C21A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 xml:space="preserve">Mitarbeit im </w:t>
      </w:r>
      <w:r w:rsidR="00571966" w:rsidRPr="00F94002">
        <w:rPr>
          <w:rFonts w:ascii="Avenir Book" w:hAnsi="Avenir Book" w:cs="Arial"/>
          <w:sz w:val="20"/>
          <w:szCs w:val="20"/>
        </w:rPr>
        <w:t>Alltag</w:t>
      </w:r>
      <w:r w:rsidRPr="00F94002">
        <w:rPr>
          <w:rFonts w:ascii="Avenir Book" w:hAnsi="Avenir Book" w:cs="Arial"/>
          <w:sz w:val="20"/>
          <w:szCs w:val="20"/>
        </w:rPr>
        <w:t xml:space="preserve"> der Wohngruppe</w:t>
      </w:r>
    </w:p>
    <w:p w14:paraId="5039796A" w14:textId="77777777" w:rsidR="00571966" w:rsidRPr="00F94002" w:rsidRDefault="00131F28" w:rsidP="0057196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Betreuung der Jugendlichen in familiärem Umfeld</w:t>
      </w:r>
    </w:p>
    <w:p w14:paraId="47F3C5A7" w14:textId="77777777" w:rsidR="00131F28" w:rsidRPr="00F94002" w:rsidRDefault="00131F28" w:rsidP="0057196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Durchführung von Freizeitangeboten auf dem Areal und unterwegs</w:t>
      </w:r>
    </w:p>
    <w:p w14:paraId="6DF271F4" w14:textId="77777777" w:rsidR="00405E45" w:rsidRPr="00F94002" w:rsidRDefault="00131F28" w:rsidP="0057196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 xml:space="preserve">Unterstützende Erledigung von </w:t>
      </w:r>
      <w:r w:rsidR="00894FDB" w:rsidRPr="00F94002">
        <w:rPr>
          <w:rFonts w:ascii="Avenir Book" w:hAnsi="Avenir Book" w:cs="Arial"/>
          <w:sz w:val="20"/>
          <w:szCs w:val="20"/>
        </w:rPr>
        <w:t>administrativen</w:t>
      </w:r>
      <w:r w:rsidRPr="00F94002">
        <w:rPr>
          <w:rFonts w:ascii="Avenir Book" w:hAnsi="Avenir Book" w:cs="Arial"/>
          <w:sz w:val="20"/>
          <w:szCs w:val="20"/>
        </w:rPr>
        <w:t xml:space="preserve"> Aufgaben</w:t>
      </w:r>
    </w:p>
    <w:p w14:paraId="090A9920" w14:textId="77777777" w:rsidR="001B1F7D" w:rsidRPr="00F94002" w:rsidRDefault="001B1F7D" w:rsidP="00AF6358">
      <w:pPr>
        <w:rPr>
          <w:rFonts w:ascii="Avenir Book" w:hAnsi="Avenir Book" w:cs="Arial"/>
          <w:b/>
          <w:sz w:val="20"/>
          <w:szCs w:val="20"/>
        </w:rPr>
      </w:pPr>
    </w:p>
    <w:p w14:paraId="76A12149" w14:textId="77777777" w:rsidR="00AF6358" w:rsidRPr="00F94002" w:rsidRDefault="00894FDB" w:rsidP="00AF6358">
      <w:pPr>
        <w:rPr>
          <w:rFonts w:ascii="Avenir Book" w:hAnsi="Avenir Book" w:cs="Arial"/>
          <w:b/>
          <w:sz w:val="20"/>
          <w:szCs w:val="20"/>
        </w:rPr>
      </w:pPr>
      <w:r w:rsidRPr="00F94002">
        <w:rPr>
          <w:rFonts w:ascii="Avenir Book" w:hAnsi="Avenir Book" w:cs="Arial"/>
          <w:b/>
          <w:sz w:val="20"/>
          <w:szCs w:val="20"/>
        </w:rPr>
        <w:t>Unsere Erwartungen</w:t>
      </w:r>
    </w:p>
    <w:p w14:paraId="1E86E45C" w14:textId="77777777" w:rsidR="00571966" w:rsidRPr="00F94002" w:rsidRDefault="00571966" w:rsidP="00AF63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teamfähig und flexibel</w:t>
      </w:r>
    </w:p>
    <w:p w14:paraId="37F35432" w14:textId="77777777" w:rsidR="00C21A62" w:rsidRPr="00F94002" w:rsidRDefault="00C21A62" w:rsidP="00C21A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Einbringen der eigenen Hobbies und Fähigkeiten</w:t>
      </w:r>
    </w:p>
    <w:p w14:paraId="0CF1D38A" w14:textId="77777777" w:rsidR="00571966" w:rsidRPr="00F94002" w:rsidRDefault="00571966" w:rsidP="00AF63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engagiert, belastbar und humorvoll</w:t>
      </w:r>
    </w:p>
    <w:p w14:paraId="344D12A6" w14:textId="77777777" w:rsidR="00C21A62" w:rsidRPr="00F94002" w:rsidRDefault="00C21A62" w:rsidP="00C21A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Unterstützung des Teams</w:t>
      </w:r>
    </w:p>
    <w:p w14:paraId="0BD14904" w14:textId="77777777" w:rsidR="00AF6358" w:rsidRPr="00F94002" w:rsidRDefault="009E2876" w:rsidP="00AF63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Bereitschaft</w:t>
      </w:r>
      <w:r w:rsidR="00571966" w:rsidRPr="00F94002">
        <w:rPr>
          <w:rFonts w:ascii="Avenir Book" w:hAnsi="Avenir Book" w:cs="Arial"/>
          <w:sz w:val="20"/>
          <w:szCs w:val="20"/>
        </w:rPr>
        <w:t xml:space="preserve"> </w:t>
      </w:r>
      <w:r w:rsidR="00BE504E" w:rsidRPr="00F94002">
        <w:rPr>
          <w:rFonts w:ascii="Avenir Book" w:hAnsi="Avenir Book" w:cs="Arial"/>
          <w:sz w:val="20"/>
          <w:szCs w:val="20"/>
        </w:rPr>
        <w:t>zu unregelmässigen</w:t>
      </w:r>
      <w:r w:rsidR="00571966" w:rsidRPr="00F94002">
        <w:rPr>
          <w:rFonts w:ascii="Avenir Book" w:hAnsi="Avenir Book" w:cs="Arial"/>
          <w:sz w:val="20"/>
          <w:szCs w:val="20"/>
        </w:rPr>
        <w:t xml:space="preserve"> Arbeitszeiten </w:t>
      </w:r>
      <w:r w:rsidR="00405E45" w:rsidRPr="00F94002">
        <w:rPr>
          <w:rFonts w:ascii="Avenir Book" w:hAnsi="Avenir Book" w:cs="Arial"/>
          <w:sz w:val="20"/>
          <w:szCs w:val="20"/>
        </w:rPr>
        <w:t>(</w:t>
      </w:r>
      <w:r w:rsidR="00BE504E" w:rsidRPr="00F94002">
        <w:rPr>
          <w:rFonts w:ascii="Avenir Book" w:hAnsi="Avenir Book" w:cs="Arial"/>
          <w:sz w:val="20"/>
          <w:szCs w:val="20"/>
        </w:rPr>
        <w:t xml:space="preserve">Nächte, </w:t>
      </w:r>
      <w:r w:rsidR="00405E45" w:rsidRPr="00F94002">
        <w:rPr>
          <w:rFonts w:ascii="Avenir Book" w:hAnsi="Avenir Book" w:cs="Arial"/>
          <w:sz w:val="20"/>
          <w:szCs w:val="20"/>
        </w:rPr>
        <w:t>Wochenend</w:t>
      </w:r>
      <w:r w:rsidR="00BE504E" w:rsidRPr="00F94002">
        <w:rPr>
          <w:rFonts w:ascii="Avenir Book" w:hAnsi="Avenir Book" w:cs="Arial"/>
          <w:sz w:val="20"/>
          <w:szCs w:val="20"/>
        </w:rPr>
        <w:t>en</w:t>
      </w:r>
      <w:r w:rsidR="0026492E" w:rsidRPr="00F94002">
        <w:rPr>
          <w:rFonts w:ascii="Avenir Book" w:hAnsi="Avenir Book" w:cs="Arial"/>
          <w:sz w:val="20"/>
          <w:szCs w:val="20"/>
        </w:rPr>
        <w:t xml:space="preserve"> und Lager</w:t>
      </w:r>
      <w:r w:rsidR="00405E45" w:rsidRPr="00F94002">
        <w:rPr>
          <w:rFonts w:ascii="Avenir Book" w:hAnsi="Avenir Book" w:cs="Arial"/>
          <w:sz w:val="20"/>
          <w:szCs w:val="20"/>
        </w:rPr>
        <w:t>)</w:t>
      </w:r>
    </w:p>
    <w:p w14:paraId="76EAE8B4" w14:textId="77777777" w:rsidR="001B1F7D" w:rsidRPr="00F94002" w:rsidRDefault="001B1F7D" w:rsidP="00AF6358">
      <w:pPr>
        <w:rPr>
          <w:rFonts w:ascii="Avenir Book" w:hAnsi="Avenir Book" w:cs="Arial"/>
          <w:b/>
          <w:sz w:val="20"/>
          <w:szCs w:val="20"/>
        </w:rPr>
      </w:pPr>
    </w:p>
    <w:p w14:paraId="2CEE41D2" w14:textId="77777777" w:rsidR="00AF6358" w:rsidRPr="00F94002" w:rsidRDefault="00894FDB" w:rsidP="00AF6358">
      <w:pPr>
        <w:rPr>
          <w:rFonts w:ascii="Avenir Book" w:hAnsi="Avenir Book" w:cs="Arial"/>
          <w:b/>
          <w:sz w:val="20"/>
          <w:szCs w:val="20"/>
        </w:rPr>
      </w:pPr>
      <w:r w:rsidRPr="00F94002">
        <w:rPr>
          <w:rFonts w:ascii="Avenir Book" w:hAnsi="Avenir Book" w:cs="Arial"/>
          <w:b/>
          <w:sz w:val="20"/>
          <w:szCs w:val="20"/>
        </w:rPr>
        <w:t>Damit dürfen Sie rechnen</w:t>
      </w:r>
    </w:p>
    <w:p w14:paraId="4B5FD5A7" w14:textId="77777777" w:rsidR="00AF6358" w:rsidRPr="00F94002" w:rsidRDefault="00AF6358" w:rsidP="00AF6358">
      <w:pPr>
        <w:numPr>
          <w:ilvl w:val="0"/>
          <w:numId w:val="1"/>
        </w:numPr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fortschrittliche</w:t>
      </w:r>
      <w:r w:rsidR="00045BD2" w:rsidRPr="00F94002">
        <w:rPr>
          <w:rFonts w:ascii="Avenir Book" w:hAnsi="Avenir Book" w:cs="Arial"/>
          <w:sz w:val="20"/>
          <w:szCs w:val="20"/>
        </w:rPr>
        <w:t xml:space="preserve"> Arbeitsbedingungen gemäss kantonalen</w:t>
      </w:r>
      <w:r w:rsidRPr="00F94002">
        <w:rPr>
          <w:rFonts w:ascii="Avenir Book" w:hAnsi="Avenir Book" w:cs="Arial"/>
          <w:sz w:val="20"/>
          <w:szCs w:val="20"/>
        </w:rPr>
        <w:t xml:space="preserve"> Richtlinien</w:t>
      </w:r>
    </w:p>
    <w:p w14:paraId="369442A2" w14:textId="77777777" w:rsidR="00AF6358" w:rsidRPr="00F94002" w:rsidRDefault="00AF6358" w:rsidP="00AF6358">
      <w:pPr>
        <w:numPr>
          <w:ilvl w:val="0"/>
          <w:numId w:val="1"/>
        </w:numPr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Fallberatung und interne Weiterbildung</w:t>
      </w:r>
    </w:p>
    <w:p w14:paraId="70CD07F5" w14:textId="77777777" w:rsidR="00AF6358" w:rsidRPr="00F94002" w:rsidRDefault="00AF6358" w:rsidP="00AF6358">
      <w:pPr>
        <w:numPr>
          <w:ilvl w:val="0"/>
          <w:numId w:val="1"/>
        </w:numPr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kollegiale Teamarbeit</w:t>
      </w:r>
    </w:p>
    <w:p w14:paraId="04B72A4F" w14:textId="77777777" w:rsidR="00045BD2" w:rsidRPr="00F94002" w:rsidRDefault="00AF6358" w:rsidP="00AF6358">
      <w:pPr>
        <w:numPr>
          <w:ilvl w:val="0"/>
          <w:numId w:val="1"/>
        </w:numPr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Teamsupervision</w:t>
      </w:r>
    </w:p>
    <w:p w14:paraId="01DEC62F" w14:textId="77777777" w:rsidR="00131F28" w:rsidRPr="00F94002" w:rsidRDefault="00045BD2" w:rsidP="00571966">
      <w:pPr>
        <w:numPr>
          <w:ilvl w:val="0"/>
          <w:numId w:val="1"/>
        </w:numPr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Moderne, familiäre Räumlichkeiten an herrlicher Lage</w:t>
      </w:r>
    </w:p>
    <w:p w14:paraId="5A65B65D" w14:textId="77777777" w:rsidR="002A7853" w:rsidRPr="00F94002" w:rsidRDefault="002A7853" w:rsidP="00571966">
      <w:pPr>
        <w:numPr>
          <w:ilvl w:val="0"/>
          <w:numId w:val="1"/>
        </w:numPr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 xml:space="preserve">Breites Angebot an </w:t>
      </w:r>
      <w:r w:rsidR="004428F9" w:rsidRPr="00F94002">
        <w:rPr>
          <w:rFonts w:ascii="Avenir Book" w:hAnsi="Avenir Book" w:cs="Arial"/>
          <w:sz w:val="20"/>
          <w:szCs w:val="20"/>
        </w:rPr>
        <w:t>Freizeitmöglichkeiten</w:t>
      </w:r>
      <w:r w:rsidRPr="00F94002">
        <w:rPr>
          <w:rFonts w:ascii="Avenir Book" w:hAnsi="Avenir Book" w:cs="Arial"/>
          <w:sz w:val="20"/>
          <w:szCs w:val="20"/>
        </w:rPr>
        <w:t xml:space="preserve"> auf dem Areal</w:t>
      </w:r>
    </w:p>
    <w:p w14:paraId="0B11FDF5" w14:textId="2885C398" w:rsidR="00571966" w:rsidRPr="00F94002" w:rsidRDefault="00131F28" w:rsidP="00571966">
      <w:pPr>
        <w:numPr>
          <w:ilvl w:val="0"/>
          <w:numId w:val="1"/>
        </w:numPr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Die Stelle ist befristet bis zum 31. Juli 202</w:t>
      </w:r>
      <w:r w:rsidR="00932661">
        <w:rPr>
          <w:rFonts w:ascii="Avenir Book" w:hAnsi="Avenir Book" w:cs="Arial"/>
          <w:sz w:val="20"/>
          <w:szCs w:val="20"/>
        </w:rPr>
        <w:t>5</w:t>
      </w:r>
      <w:r w:rsidR="00AF6358" w:rsidRPr="00F94002">
        <w:rPr>
          <w:rFonts w:ascii="Avenir Book" w:hAnsi="Avenir Book" w:cs="Arial"/>
          <w:sz w:val="20"/>
          <w:szCs w:val="20"/>
        </w:rPr>
        <w:br/>
      </w:r>
    </w:p>
    <w:p w14:paraId="4C486743" w14:textId="77777777" w:rsidR="001B1F7D" w:rsidRPr="00F94002" w:rsidRDefault="001B1F7D" w:rsidP="001B1F7D">
      <w:pPr>
        <w:ind w:left="340"/>
        <w:rPr>
          <w:rFonts w:ascii="Avenir Book" w:hAnsi="Avenir Book" w:cs="Arial"/>
          <w:sz w:val="20"/>
          <w:szCs w:val="20"/>
        </w:rPr>
      </w:pPr>
    </w:p>
    <w:p w14:paraId="10AE4537" w14:textId="77777777" w:rsidR="00AF6358" w:rsidRPr="00F94002" w:rsidRDefault="00CA2108" w:rsidP="00AF6358">
      <w:pPr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 xml:space="preserve">Haben wir Interesse geweckt? </w:t>
      </w:r>
      <w:r w:rsidR="00AF6358" w:rsidRPr="00F94002">
        <w:rPr>
          <w:rFonts w:ascii="Avenir Book" w:hAnsi="Avenir Book" w:cs="Arial"/>
          <w:sz w:val="20"/>
          <w:szCs w:val="20"/>
        </w:rPr>
        <w:t xml:space="preserve">Wir freuen uns auf Ihre Bewerbungsunterlagen </w:t>
      </w:r>
      <w:r w:rsidR="00894FDB" w:rsidRPr="00F94002">
        <w:rPr>
          <w:rFonts w:ascii="Avenir Book" w:hAnsi="Avenir Book" w:cs="Arial"/>
          <w:sz w:val="20"/>
          <w:szCs w:val="20"/>
        </w:rPr>
        <w:t xml:space="preserve">per Mail </w:t>
      </w:r>
      <w:r w:rsidR="004428F9" w:rsidRPr="00F94002">
        <w:rPr>
          <w:rFonts w:ascii="Avenir Book" w:hAnsi="Avenir Book" w:cs="Arial"/>
          <w:sz w:val="20"/>
          <w:szCs w:val="20"/>
        </w:rPr>
        <w:t xml:space="preserve">und </w:t>
      </w:r>
      <w:r w:rsidR="00AF6358" w:rsidRPr="00F94002">
        <w:rPr>
          <w:rFonts w:ascii="Avenir Book" w:hAnsi="Avenir Book" w:cs="Arial"/>
          <w:sz w:val="20"/>
          <w:szCs w:val="20"/>
        </w:rPr>
        <w:t>mit Foto.</w:t>
      </w:r>
    </w:p>
    <w:p w14:paraId="08A21A96" w14:textId="77777777" w:rsidR="004428F9" w:rsidRPr="00F94002" w:rsidRDefault="004428F9" w:rsidP="00AF6358">
      <w:pPr>
        <w:rPr>
          <w:rFonts w:ascii="Avenir Book" w:hAnsi="Avenir Book" w:cs="Arial"/>
          <w:sz w:val="20"/>
          <w:szCs w:val="20"/>
        </w:rPr>
      </w:pPr>
    </w:p>
    <w:p w14:paraId="4DE2AA88" w14:textId="77777777" w:rsidR="00AF6358" w:rsidRPr="00F94002" w:rsidRDefault="00AF6358" w:rsidP="00AF6358">
      <w:pPr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Schulheim Röserental</w:t>
      </w:r>
    </w:p>
    <w:p w14:paraId="0BB50C89" w14:textId="77777777" w:rsidR="0026492E" w:rsidRPr="00F94002" w:rsidRDefault="00AF6358" w:rsidP="00AF6358">
      <w:pPr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 xml:space="preserve">Herr </w:t>
      </w:r>
      <w:r w:rsidR="004428F9" w:rsidRPr="00F94002">
        <w:rPr>
          <w:rFonts w:ascii="Avenir Book" w:hAnsi="Avenir Book" w:cs="Arial"/>
          <w:sz w:val="20"/>
          <w:szCs w:val="20"/>
        </w:rPr>
        <w:t>Samuel Felder</w:t>
      </w:r>
      <w:r w:rsidRPr="00F94002">
        <w:rPr>
          <w:rFonts w:ascii="Avenir Book" w:hAnsi="Avenir Book" w:cs="Arial"/>
          <w:sz w:val="20"/>
          <w:szCs w:val="20"/>
        </w:rPr>
        <w:t xml:space="preserve"> </w:t>
      </w:r>
    </w:p>
    <w:p w14:paraId="3BAE912D" w14:textId="77777777" w:rsidR="00AF6358" w:rsidRPr="00F94002" w:rsidRDefault="004428F9" w:rsidP="00AF6358">
      <w:pPr>
        <w:rPr>
          <w:rFonts w:ascii="Avenir Book" w:hAnsi="Avenir Book" w:cs="Arial"/>
          <w:sz w:val="20"/>
          <w:szCs w:val="20"/>
        </w:rPr>
      </w:pPr>
      <w:r w:rsidRPr="00F94002">
        <w:rPr>
          <w:rFonts w:ascii="Avenir Book" w:hAnsi="Avenir Book" w:cs="Arial"/>
          <w:sz w:val="20"/>
          <w:szCs w:val="20"/>
        </w:rPr>
        <w:t>samuel.felder</w:t>
      </w:r>
      <w:r w:rsidR="00AF6358" w:rsidRPr="00F94002">
        <w:rPr>
          <w:rFonts w:ascii="Avenir Book" w:hAnsi="Avenir Book" w:cs="Arial"/>
          <w:sz w:val="20"/>
          <w:szCs w:val="20"/>
        </w:rPr>
        <w:t>@roeseren.ch</w:t>
      </w:r>
    </w:p>
    <w:p w14:paraId="33044809" w14:textId="77777777" w:rsidR="00AF6358" w:rsidRPr="00F94002" w:rsidRDefault="00AF6358" w:rsidP="00AF6358">
      <w:pPr>
        <w:rPr>
          <w:rFonts w:ascii="Avenir Book" w:hAnsi="Avenir Book" w:cs="Arial"/>
          <w:sz w:val="20"/>
          <w:szCs w:val="20"/>
          <w:lang w:val="en-US"/>
        </w:rPr>
      </w:pPr>
      <w:proofErr w:type="spellStart"/>
      <w:r w:rsidRPr="00F94002">
        <w:rPr>
          <w:rFonts w:ascii="Avenir Book" w:hAnsi="Avenir Book" w:cs="Arial"/>
          <w:sz w:val="20"/>
          <w:szCs w:val="20"/>
          <w:lang w:val="en-US"/>
        </w:rPr>
        <w:t>Schauenburgerstr</w:t>
      </w:r>
      <w:r w:rsidR="0093341D" w:rsidRPr="00F94002">
        <w:rPr>
          <w:rFonts w:ascii="Avenir Book" w:hAnsi="Avenir Book" w:cs="Arial"/>
          <w:sz w:val="20"/>
          <w:szCs w:val="20"/>
          <w:lang w:val="en-US"/>
        </w:rPr>
        <w:t>asse</w:t>
      </w:r>
      <w:proofErr w:type="spellEnd"/>
      <w:r w:rsidRPr="00F94002">
        <w:rPr>
          <w:rFonts w:ascii="Avenir Book" w:hAnsi="Avenir Book" w:cs="Arial"/>
          <w:sz w:val="20"/>
          <w:szCs w:val="20"/>
          <w:lang w:val="en-US"/>
        </w:rPr>
        <w:t xml:space="preserve"> 60, </w:t>
      </w:r>
      <w:r w:rsidR="005C7FF8" w:rsidRPr="00F94002">
        <w:rPr>
          <w:rFonts w:ascii="Avenir Book" w:hAnsi="Avenir Book" w:cs="Arial"/>
          <w:sz w:val="20"/>
          <w:szCs w:val="20"/>
          <w:lang w:val="en-US"/>
        </w:rPr>
        <w:t>CH-</w:t>
      </w:r>
      <w:r w:rsidRPr="00F94002">
        <w:rPr>
          <w:rFonts w:ascii="Avenir Book" w:hAnsi="Avenir Book" w:cs="Arial"/>
          <w:sz w:val="20"/>
          <w:szCs w:val="20"/>
          <w:lang w:val="en-US"/>
        </w:rPr>
        <w:t xml:space="preserve">4410 </w:t>
      </w:r>
      <w:proofErr w:type="spellStart"/>
      <w:r w:rsidRPr="00F94002">
        <w:rPr>
          <w:rFonts w:ascii="Avenir Book" w:hAnsi="Avenir Book" w:cs="Arial"/>
          <w:sz w:val="20"/>
          <w:szCs w:val="20"/>
          <w:lang w:val="en-US"/>
        </w:rPr>
        <w:t>Liestal</w:t>
      </w:r>
      <w:proofErr w:type="spellEnd"/>
    </w:p>
    <w:p w14:paraId="464C4F32" w14:textId="77777777" w:rsidR="00B31309" w:rsidRPr="00F94002" w:rsidRDefault="00AF6358" w:rsidP="00AF6358">
      <w:pPr>
        <w:rPr>
          <w:rFonts w:ascii="Avenir Book" w:hAnsi="Avenir Book" w:cs="Arial"/>
          <w:sz w:val="20"/>
          <w:szCs w:val="20"/>
          <w:lang w:val="en-US"/>
        </w:rPr>
      </w:pPr>
      <w:r w:rsidRPr="00F94002">
        <w:rPr>
          <w:rFonts w:ascii="Avenir Book" w:hAnsi="Avenir Book" w:cs="Arial"/>
          <w:sz w:val="20"/>
          <w:szCs w:val="20"/>
          <w:lang w:val="en-US"/>
        </w:rPr>
        <w:t xml:space="preserve">Tel. </w:t>
      </w:r>
      <w:r w:rsidR="005C7FF8" w:rsidRPr="00F94002">
        <w:rPr>
          <w:rFonts w:ascii="Avenir Book" w:hAnsi="Avenir Book" w:cs="Arial"/>
          <w:sz w:val="20"/>
          <w:szCs w:val="20"/>
          <w:lang w:val="en-US"/>
        </w:rPr>
        <w:t xml:space="preserve">+41 (0) </w:t>
      </w:r>
      <w:r w:rsidRPr="00F94002">
        <w:rPr>
          <w:rFonts w:ascii="Avenir Book" w:hAnsi="Avenir Book" w:cs="Arial"/>
          <w:sz w:val="20"/>
          <w:szCs w:val="20"/>
          <w:lang w:val="en-US"/>
        </w:rPr>
        <w:t xml:space="preserve">61 906 95 </w:t>
      </w:r>
      <w:r w:rsidR="00A40A40" w:rsidRPr="00F94002">
        <w:rPr>
          <w:rFonts w:ascii="Avenir Book" w:hAnsi="Avenir Book" w:cs="Arial"/>
          <w:sz w:val="20"/>
          <w:szCs w:val="20"/>
          <w:lang w:val="en-US"/>
        </w:rPr>
        <w:t>48</w:t>
      </w:r>
    </w:p>
    <w:sectPr w:rsidR="00B31309" w:rsidRPr="00F94002" w:rsidSect="00F52E3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134" w:bottom="1134" w:left="1418" w:header="90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CB48" w14:textId="77777777" w:rsidR="00F52E39" w:rsidRDefault="00F52E39">
      <w:r>
        <w:separator/>
      </w:r>
    </w:p>
  </w:endnote>
  <w:endnote w:type="continuationSeparator" w:id="0">
    <w:p w14:paraId="26CBEEEE" w14:textId="77777777" w:rsidR="00F52E39" w:rsidRDefault="00F5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02D6" w14:textId="77777777" w:rsidR="00475F42" w:rsidRPr="00621C13" w:rsidRDefault="00475F42" w:rsidP="00B31309">
    <w:pPr>
      <w:pStyle w:val="Fuzeile"/>
      <w:rPr>
        <w:sz w:val="16"/>
      </w:rPr>
    </w:pPr>
    <w:r w:rsidRPr="00621C13">
      <w:rPr>
        <w:sz w:val="16"/>
      </w:rPr>
      <w:t xml:space="preserve">Seite  </w:t>
    </w:r>
    <w:r w:rsidRPr="00621C13">
      <w:rPr>
        <w:sz w:val="16"/>
      </w:rPr>
      <w:fldChar w:fldCharType="begin"/>
    </w:r>
    <w:r w:rsidRPr="00621C13">
      <w:rPr>
        <w:sz w:val="16"/>
      </w:rPr>
      <w:instrText xml:space="preserve"> </w:instrText>
    </w:r>
    <w:r w:rsidR="004A0125">
      <w:rPr>
        <w:sz w:val="16"/>
      </w:rPr>
      <w:instrText>PAGE</w:instrText>
    </w:r>
    <w:r w:rsidRPr="00621C13">
      <w:rPr>
        <w:sz w:val="16"/>
      </w:rPr>
      <w:instrText xml:space="preserve"> </w:instrText>
    </w:r>
    <w:r w:rsidRPr="00621C13">
      <w:rPr>
        <w:sz w:val="16"/>
      </w:rPr>
      <w:fldChar w:fldCharType="separate"/>
    </w:r>
    <w:r w:rsidRPr="00621C13">
      <w:rPr>
        <w:noProof/>
        <w:sz w:val="16"/>
      </w:rPr>
      <w:t>2</w:t>
    </w:r>
    <w:r w:rsidRPr="00621C13">
      <w:rPr>
        <w:sz w:val="16"/>
      </w:rPr>
      <w:fldChar w:fldCharType="end"/>
    </w:r>
    <w:r w:rsidRPr="00621C13">
      <w:rPr>
        <w:sz w:val="16"/>
      </w:rPr>
      <w:t>/</w:t>
    </w:r>
    <w:r w:rsidRPr="00621C13">
      <w:rPr>
        <w:sz w:val="16"/>
      </w:rPr>
      <w:fldChar w:fldCharType="begin"/>
    </w:r>
    <w:r w:rsidRPr="00621C13">
      <w:rPr>
        <w:sz w:val="16"/>
      </w:rPr>
      <w:instrText xml:space="preserve"> </w:instrText>
    </w:r>
    <w:r w:rsidR="004A0125">
      <w:rPr>
        <w:sz w:val="16"/>
      </w:rPr>
      <w:instrText>NUMPAGES</w:instrText>
    </w:r>
    <w:r w:rsidRPr="00621C13">
      <w:rPr>
        <w:sz w:val="16"/>
      </w:rPr>
      <w:instrText xml:space="preserve"> </w:instrText>
    </w:r>
    <w:r w:rsidRPr="00621C13">
      <w:rPr>
        <w:sz w:val="16"/>
      </w:rPr>
      <w:fldChar w:fldCharType="separate"/>
    </w:r>
    <w:r w:rsidR="00C86A03">
      <w:rPr>
        <w:noProof/>
        <w:sz w:val="16"/>
      </w:rPr>
      <w:t>1</w:t>
    </w:r>
    <w:r w:rsidRPr="00621C13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04B5" w14:textId="77777777" w:rsidR="00475F42" w:rsidRPr="002934A7" w:rsidRDefault="002934A7" w:rsidP="002934A7">
    <w:pPr>
      <w:pStyle w:val="Fuzeile"/>
      <w:ind w:right="360"/>
      <w:rPr>
        <w:rFonts w:ascii="Avenir Book" w:hAnsi="Avenir Book"/>
        <w:sz w:val="15"/>
        <w:szCs w:val="15"/>
      </w:rPr>
    </w:pPr>
    <w:proofErr w:type="spellStart"/>
    <w:r w:rsidRPr="00CF3E65">
      <w:rPr>
        <w:rFonts w:ascii="Avenir Book" w:hAnsi="Avenir Book"/>
        <w:b/>
        <w:bCs/>
        <w:sz w:val="15"/>
        <w:szCs w:val="15"/>
      </w:rPr>
      <w:t>Röseren</w:t>
    </w:r>
    <w:proofErr w:type="spellEnd"/>
    <w:r w:rsidRPr="00CF3E65">
      <w:rPr>
        <w:rFonts w:ascii="Avenir Book" w:hAnsi="Avenir Book"/>
        <w:b/>
        <w:bCs/>
        <w:sz w:val="15"/>
        <w:szCs w:val="15"/>
      </w:rPr>
      <w:t xml:space="preserve"> </w:t>
    </w:r>
    <w:r>
      <w:rPr>
        <w:rFonts w:ascii="Avenir Book" w:hAnsi="Avenir Book"/>
        <w:b/>
        <w:bCs/>
        <w:sz w:val="15"/>
        <w:szCs w:val="15"/>
      </w:rPr>
      <w:t>|</w:t>
    </w:r>
    <w:r w:rsidRPr="00CF3E65">
      <w:rPr>
        <w:rFonts w:ascii="Avenir Book" w:hAnsi="Avenir Book"/>
        <w:b/>
        <w:bCs/>
        <w:sz w:val="15"/>
        <w:szCs w:val="15"/>
      </w:rPr>
      <w:t xml:space="preserve"> Schulheim </w:t>
    </w:r>
    <w:proofErr w:type="spellStart"/>
    <w:r w:rsidRPr="00CF3E65">
      <w:rPr>
        <w:rFonts w:ascii="Avenir Book" w:hAnsi="Avenir Book"/>
        <w:b/>
        <w:bCs/>
        <w:sz w:val="15"/>
        <w:szCs w:val="15"/>
      </w:rPr>
      <w:t>Röserental</w:t>
    </w:r>
    <w:proofErr w:type="spellEnd"/>
    <w:r w:rsidRPr="00CF3E65">
      <w:rPr>
        <w:rFonts w:ascii="Avenir Book" w:hAnsi="Avenir Book"/>
        <w:sz w:val="15"/>
        <w:szCs w:val="15"/>
      </w:rPr>
      <w:t xml:space="preserve"> </w:t>
    </w:r>
    <w:r>
      <w:rPr>
        <w:rFonts w:ascii="Avenir Book" w:hAnsi="Avenir Book"/>
        <w:sz w:val="15"/>
        <w:szCs w:val="15"/>
      </w:rPr>
      <w:t>|</w:t>
    </w:r>
    <w:r w:rsidRPr="00CF3E65">
      <w:rPr>
        <w:rFonts w:ascii="Avenir Book" w:hAnsi="Avenir Book"/>
        <w:sz w:val="15"/>
        <w:szCs w:val="15"/>
      </w:rPr>
      <w:t xml:space="preserve"> </w:t>
    </w:r>
    <w:proofErr w:type="spellStart"/>
    <w:r w:rsidRPr="00CF3E65">
      <w:rPr>
        <w:rFonts w:ascii="Avenir Book" w:hAnsi="Avenir Book"/>
        <w:sz w:val="15"/>
        <w:szCs w:val="15"/>
      </w:rPr>
      <w:t>Schauenburgerstrasse</w:t>
    </w:r>
    <w:proofErr w:type="spellEnd"/>
    <w:r w:rsidRPr="00CF3E65">
      <w:rPr>
        <w:rFonts w:ascii="Avenir Book" w:hAnsi="Avenir Book"/>
        <w:sz w:val="15"/>
        <w:szCs w:val="15"/>
      </w:rPr>
      <w:t xml:space="preserve"> </w:t>
    </w:r>
    <w:proofErr w:type="gramStart"/>
    <w:r w:rsidRPr="00CF3E65">
      <w:rPr>
        <w:rFonts w:ascii="Avenir Book" w:hAnsi="Avenir Book"/>
        <w:sz w:val="15"/>
        <w:szCs w:val="15"/>
      </w:rPr>
      <w:t>60  4410</w:t>
    </w:r>
    <w:proofErr w:type="gramEnd"/>
    <w:r w:rsidRPr="00CF3E65">
      <w:rPr>
        <w:rFonts w:ascii="Avenir Book" w:hAnsi="Avenir Book"/>
        <w:sz w:val="15"/>
        <w:szCs w:val="15"/>
      </w:rPr>
      <w:t xml:space="preserve"> Liestal </w:t>
    </w:r>
    <w:r>
      <w:rPr>
        <w:rFonts w:ascii="Avenir Book" w:hAnsi="Avenir Book"/>
        <w:sz w:val="15"/>
        <w:szCs w:val="15"/>
      </w:rPr>
      <w:t>|</w:t>
    </w:r>
    <w:r w:rsidRPr="00CF3E65">
      <w:rPr>
        <w:rFonts w:ascii="Avenir Book" w:hAnsi="Avenir Book"/>
        <w:sz w:val="15"/>
        <w:szCs w:val="15"/>
      </w:rPr>
      <w:t xml:space="preserve"> 061 906 95 95  info@roeseren.ch </w:t>
    </w:r>
    <w:r>
      <w:rPr>
        <w:rFonts w:ascii="Avenir Book" w:hAnsi="Avenir Book"/>
        <w:sz w:val="15"/>
        <w:szCs w:val="15"/>
      </w:rPr>
      <w:t>|</w:t>
    </w:r>
    <w:r w:rsidRPr="00CF3E65">
      <w:rPr>
        <w:rFonts w:ascii="Avenir Book" w:hAnsi="Avenir Book"/>
        <w:sz w:val="15"/>
        <w:szCs w:val="15"/>
      </w:rPr>
      <w:t xml:space="preserve"> roeseren.ch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D082" w14:textId="77777777" w:rsidR="00F52E39" w:rsidRDefault="00F52E39">
      <w:r>
        <w:separator/>
      </w:r>
    </w:p>
  </w:footnote>
  <w:footnote w:type="continuationSeparator" w:id="0">
    <w:p w14:paraId="6C5C7F88" w14:textId="77777777" w:rsidR="00F52E39" w:rsidRDefault="00F52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9EDD" w14:textId="77777777" w:rsidR="00475F42" w:rsidRDefault="00475F42" w:rsidP="00B3130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A012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4AC5F8D" w14:textId="77777777" w:rsidR="00475F42" w:rsidRDefault="00475F42" w:rsidP="00B3130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EFEC" w14:textId="77777777" w:rsidR="00475F42" w:rsidRDefault="00F94002" w:rsidP="00B31309">
    <w:pPr>
      <w:pStyle w:val="Kopfzeile"/>
      <w:ind w:right="360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48309701" wp14:editId="0B1DD9EF">
          <wp:simplePos x="0" y="0"/>
          <wp:positionH relativeFrom="column">
            <wp:posOffset>-12065</wp:posOffset>
          </wp:positionH>
          <wp:positionV relativeFrom="paragraph">
            <wp:posOffset>-10160</wp:posOffset>
          </wp:positionV>
          <wp:extent cx="2091690" cy="561975"/>
          <wp:effectExtent l="0" t="0" r="0" b="0"/>
          <wp:wrapNone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F4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7C4E" w14:textId="77777777" w:rsidR="00475F42" w:rsidRDefault="00F94002" w:rsidP="00CB082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33E4DC4" wp14:editId="583A048F">
          <wp:extent cx="2481792" cy="80151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4059" cy="840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6908"/>
    <w:multiLevelType w:val="hybridMultilevel"/>
    <w:tmpl w:val="55481D2A"/>
    <w:lvl w:ilvl="0" w:tplc="844246F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02921"/>
    <w:multiLevelType w:val="hybridMultilevel"/>
    <w:tmpl w:val="2CBEF3A0"/>
    <w:lvl w:ilvl="0" w:tplc="DEBC7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022810">
    <w:abstractNumId w:val="0"/>
  </w:num>
  <w:num w:numId="2" w16cid:durableId="1749108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2B"/>
    <w:rsid w:val="00020CFC"/>
    <w:rsid w:val="00031EA5"/>
    <w:rsid w:val="00045BD2"/>
    <w:rsid w:val="000912F6"/>
    <w:rsid w:val="0009330D"/>
    <w:rsid w:val="000B15EB"/>
    <w:rsid w:val="00131F28"/>
    <w:rsid w:val="001A727F"/>
    <w:rsid w:val="001B1F7D"/>
    <w:rsid w:val="00200FEB"/>
    <w:rsid w:val="0026492E"/>
    <w:rsid w:val="002934A7"/>
    <w:rsid w:val="002A7853"/>
    <w:rsid w:val="002D13F5"/>
    <w:rsid w:val="00310E97"/>
    <w:rsid w:val="00386CF7"/>
    <w:rsid w:val="003E1652"/>
    <w:rsid w:val="00405E45"/>
    <w:rsid w:val="004428F9"/>
    <w:rsid w:val="0047145A"/>
    <w:rsid w:val="00475F42"/>
    <w:rsid w:val="0049621D"/>
    <w:rsid w:val="004A0125"/>
    <w:rsid w:val="004C0E4C"/>
    <w:rsid w:val="004C28D6"/>
    <w:rsid w:val="004D503E"/>
    <w:rsid w:val="005015C7"/>
    <w:rsid w:val="00571966"/>
    <w:rsid w:val="00586F47"/>
    <w:rsid w:val="005945B3"/>
    <w:rsid w:val="005C7FF8"/>
    <w:rsid w:val="00650B33"/>
    <w:rsid w:val="00660975"/>
    <w:rsid w:val="0074066F"/>
    <w:rsid w:val="007465BE"/>
    <w:rsid w:val="00754119"/>
    <w:rsid w:val="007F46E6"/>
    <w:rsid w:val="008548B9"/>
    <w:rsid w:val="00883A2B"/>
    <w:rsid w:val="008849F9"/>
    <w:rsid w:val="00894FDB"/>
    <w:rsid w:val="008C60B9"/>
    <w:rsid w:val="008D086F"/>
    <w:rsid w:val="008E136F"/>
    <w:rsid w:val="008F1754"/>
    <w:rsid w:val="00932661"/>
    <w:rsid w:val="0093341D"/>
    <w:rsid w:val="00982467"/>
    <w:rsid w:val="00996996"/>
    <w:rsid w:val="009A59E0"/>
    <w:rsid w:val="009C346B"/>
    <w:rsid w:val="009C6099"/>
    <w:rsid w:val="009E2876"/>
    <w:rsid w:val="00A30A1E"/>
    <w:rsid w:val="00A40A40"/>
    <w:rsid w:val="00A54C57"/>
    <w:rsid w:val="00A66A0B"/>
    <w:rsid w:val="00A70C3C"/>
    <w:rsid w:val="00AE67B9"/>
    <w:rsid w:val="00AF5E8A"/>
    <w:rsid w:val="00AF6358"/>
    <w:rsid w:val="00B0298A"/>
    <w:rsid w:val="00B17C94"/>
    <w:rsid w:val="00B31309"/>
    <w:rsid w:val="00B40AC0"/>
    <w:rsid w:val="00B71182"/>
    <w:rsid w:val="00B811BC"/>
    <w:rsid w:val="00BE504E"/>
    <w:rsid w:val="00C21A62"/>
    <w:rsid w:val="00C86A03"/>
    <w:rsid w:val="00CA2108"/>
    <w:rsid w:val="00CB0822"/>
    <w:rsid w:val="00CD1044"/>
    <w:rsid w:val="00CF6BD4"/>
    <w:rsid w:val="00DA1209"/>
    <w:rsid w:val="00DC354F"/>
    <w:rsid w:val="00E516C0"/>
    <w:rsid w:val="00F52E39"/>
    <w:rsid w:val="00F94002"/>
    <w:rsid w:val="00FC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6B7E2E1"/>
  <w14:defaultImageDpi w14:val="300"/>
  <w15:chartTrackingRefBased/>
  <w15:docId w15:val="{F504D289-A1C3-124D-9C89-7B7A27FA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AF6358"/>
    <w:rPr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371D5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rsid w:val="0062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1C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21C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21C13"/>
  </w:style>
  <w:style w:type="paragraph" w:customStyle="1" w:styleId="AB">
    <w:name w:val="AB"/>
    <w:basedOn w:val="Standard"/>
    <w:rsid w:val="0026492E"/>
    <w:pPr>
      <w:spacing w:before="60" w:after="60" w:line="240" w:lineRule="atLeast"/>
      <w:jc w:val="both"/>
    </w:pPr>
    <w:rPr>
      <w:rFonts w:ascii="Lucida Sans" w:hAnsi="Lucida Sans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Vorlagen:Eigene%20Vorlagen:Brief_farbig_1.1.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Macintosh%20HD:Applications:Microsoft%20Office%202004:Vorlagen:Eigene%20Vorlagen:Brief_farbig_1.1.08.dot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Landschule Röserental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Wolfgang Lanz</dc:creator>
  <cp:keywords/>
  <cp:lastModifiedBy>Samuel Felder</cp:lastModifiedBy>
  <cp:revision>3</cp:revision>
  <cp:lastPrinted>2021-06-07T13:09:00Z</cp:lastPrinted>
  <dcterms:created xsi:type="dcterms:W3CDTF">2024-01-10T11:19:00Z</dcterms:created>
  <dcterms:modified xsi:type="dcterms:W3CDTF">2024-01-10T11:23:00Z</dcterms:modified>
</cp:coreProperties>
</file>